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E16" w:rsidRPr="00506ECE" w:rsidRDefault="00D11E16" w:rsidP="00506ECE">
      <w:pPr>
        <w:rPr>
          <w:lang w:val="en-US"/>
        </w:rPr>
      </w:pPr>
      <w:r>
        <w:t xml:space="preserve">Marine mammal exclusion device: </w:t>
      </w:r>
      <w:r>
        <w:rPr>
          <w:lang w:val="en-US"/>
        </w:rPr>
        <w:t>Komandor</w:t>
      </w:r>
    </w:p>
    <w:p w:rsidR="00D11E16" w:rsidRDefault="00D11E16">
      <w:bookmarkStart w:id="0" w:name="_GoBack"/>
      <w:bookmarkEnd w:id="0"/>
      <w:r w:rsidRPr="00853328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9.75pt;height:661.5pt;visibility:visible">
            <v:imagedata r:id="rId4" o:title=""/>
          </v:shape>
        </w:pict>
      </w:r>
    </w:p>
    <w:sectPr w:rsidR="00D11E16" w:rsidSect="00990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6ECE"/>
    <w:rsid w:val="00506ECE"/>
    <w:rsid w:val="00735729"/>
    <w:rsid w:val="00772532"/>
    <w:rsid w:val="00853328"/>
    <w:rsid w:val="00990F1A"/>
    <w:rsid w:val="00AA00BC"/>
    <w:rsid w:val="00D11E16"/>
    <w:rsid w:val="00EA7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F1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6</Words>
  <Characters>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Marine mammal exclusion device: Komandor</dc:title>
  <dc:subject/>
  <dc:creator>Сергей Сергеев</dc:creator>
  <cp:keywords/>
  <dc:description/>
  <cp:lastModifiedBy>Касаткина</cp:lastModifiedBy>
  <cp:revision>2</cp:revision>
  <dcterms:created xsi:type="dcterms:W3CDTF">2024-02-08T11:16:00Z</dcterms:created>
  <dcterms:modified xsi:type="dcterms:W3CDTF">2024-02-08T11:16:00Z</dcterms:modified>
</cp:coreProperties>
</file>